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31" w:rsidRDefault="00795D3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Městký přebor - dívky</w:t>
      </w:r>
    </w:p>
    <w:p w:rsidR="00795D31" w:rsidRDefault="00795D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Datum: </w:t>
      </w:r>
    </w:p>
    <w:p w:rsidR="00795D31" w:rsidRDefault="00795D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Kde: Sportovní hala TJ Sokol Brno I (Kounicova 20/22)</w:t>
      </w:r>
    </w:p>
    <w:p w:rsidR="00795D31" w:rsidRDefault="00795D31">
      <w:pPr>
        <w:rPr>
          <w:b/>
          <w:bCs/>
        </w:rPr>
      </w:pPr>
      <w:r>
        <w:rPr>
          <w:b/>
          <w:bCs/>
        </w:rPr>
        <w:t xml:space="preserve">Prezence dětí u trenérů 16:00.  </w:t>
      </w:r>
    </w:p>
    <w:p w:rsidR="00795D31" w:rsidRDefault="00795D31">
      <w:pPr>
        <w:rPr>
          <w:b/>
          <w:bCs/>
        </w:rPr>
      </w:pPr>
      <w:r>
        <w:rPr>
          <w:b/>
          <w:bCs/>
        </w:rPr>
        <w:t xml:space="preserve">Začátek závodu 16:30. </w:t>
      </w:r>
    </w:p>
    <w:p w:rsidR="00795D31" w:rsidRDefault="00795D31">
      <w:r>
        <w:t>Ředitel závodu, rozhlas: Kateřina Blatecká</w:t>
      </w:r>
    </w:p>
    <w:p w:rsidR="00795D31" w:rsidRDefault="00795D31">
      <w:r>
        <w:t>Vedoucí počtářské komise: Veronika Blašková</w:t>
      </w:r>
    </w:p>
    <w:p w:rsidR="00795D31" w:rsidRDefault="00795D31">
      <w:r>
        <w:t>Hlavní rozhodčí:  Veronika Blašková</w:t>
      </w:r>
    </w:p>
    <w:p w:rsidR="00795D31" w:rsidRDefault="00795D31">
      <w:r>
        <w:t>Vedoucí společného rozcvičení: Klára Jurdová</w:t>
      </w:r>
    </w:p>
    <w:p w:rsidR="00795D31" w:rsidRDefault="00795D31">
      <w:pPr>
        <w:rPr>
          <w:b/>
          <w:bCs/>
        </w:rPr>
      </w:pPr>
      <w:r>
        <w:rPr>
          <w:b/>
          <w:bCs/>
        </w:rPr>
        <w:t>Startovné 50 Kč.</w:t>
      </w:r>
    </w:p>
    <w:p w:rsidR="00795D31" w:rsidRDefault="00795D31">
      <w:pPr>
        <w:ind w:firstLine="708"/>
        <w:rPr>
          <w:b/>
          <w:bCs/>
        </w:rPr>
      </w:pPr>
    </w:p>
    <w:p w:rsidR="00795D31" w:rsidRDefault="00795D31">
      <w:pPr>
        <w:rPr>
          <w:b/>
          <w:bCs/>
          <w:u w:val="single"/>
        </w:rPr>
      </w:pPr>
      <w:r>
        <w:rPr>
          <w:b/>
          <w:bCs/>
          <w:u w:val="single"/>
        </w:rPr>
        <w:t>Pouze pro  děti , které se neúčastnili VS1  na oblastním přeboru</w:t>
      </w:r>
    </w:p>
    <w:p w:rsidR="00795D31" w:rsidRDefault="00795D31">
      <w:pPr>
        <w:rPr>
          <w:b/>
          <w:bCs/>
          <w:u w:val="single"/>
        </w:rPr>
      </w:pPr>
    </w:p>
    <w:p w:rsidR="00795D31" w:rsidRDefault="00795D31">
      <w:pPr>
        <w:spacing w:after="1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OPIČKY </w:t>
      </w:r>
      <w:r>
        <w:rPr>
          <w:b/>
          <w:bCs/>
          <w:i/>
          <w:iCs/>
          <w:noProof/>
          <w:sz w:val="28"/>
          <w:szCs w:val="28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52.5pt;height:47.25pt;visibility:visible">
            <v:imagedata r:id="rId5" o:title=""/>
          </v:shape>
        </w:pict>
      </w:r>
    </w:p>
    <w:p w:rsidR="00795D31" w:rsidRDefault="00795D31">
      <w:pPr>
        <w:spacing w:after="120"/>
        <w:rPr>
          <w:b/>
          <w:bCs/>
          <w:i/>
          <w:iCs/>
        </w:rPr>
      </w:pPr>
      <w:r>
        <w:rPr>
          <w:b/>
          <w:bCs/>
          <w:i/>
          <w:iCs/>
        </w:rPr>
        <w:t>Ročník narození 2007  a ml  (děti co cvičí 1x nebo 2x týdně, při větší účasti budou  vyhlášeny zvlášť)</w:t>
      </w:r>
    </w:p>
    <w:p w:rsidR="00795D31" w:rsidRDefault="00795D31">
      <w:pPr>
        <w:spacing w:after="120"/>
      </w:pPr>
      <w:r>
        <w:rPr>
          <w:b/>
          <w:bCs/>
        </w:rPr>
        <w:t>Kladina s rožšířením (60 cm):</w:t>
      </w:r>
    </w:p>
    <w:p w:rsidR="00795D31" w:rsidRDefault="00795D31">
      <w:pPr>
        <w:spacing w:after="120"/>
        <w:ind w:firstLine="708"/>
      </w:pPr>
      <w:r>
        <w:rPr>
          <w:b/>
          <w:bCs/>
        </w:rPr>
        <w:t xml:space="preserve">Varianta A z 10 b: </w:t>
      </w:r>
      <w:r>
        <w:t>3 prvky</w:t>
      </w:r>
    </w:p>
    <w:p w:rsidR="00795D31" w:rsidRDefault="00795D31">
      <w:pPr>
        <w:spacing w:after="120"/>
        <w:ind w:firstLine="708"/>
      </w:pPr>
      <w:r>
        <w:rPr>
          <w:b/>
          <w:bCs/>
        </w:rPr>
        <w:t>Varianta B z 11 b</w:t>
      </w:r>
      <w:r>
        <w:t>: 4 prvky</w:t>
      </w:r>
    </w:p>
    <w:p w:rsidR="00795D31" w:rsidRDefault="00795D31">
      <w:pPr>
        <w:spacing w:after="120"/>
        <w:ind w:firstLine="708"/>
      </w:pPr>
      <w:r>
        <w:rPr>
          <w:b/>
          <w:bCs/>
        </w:rPr>
        <w:t>Varianta C z 12 b</w:t>
      </w:r>
      <w:r>
        <w:t>: 5 prvků</w:t>
      </w:r>
    </w:p>
    <w:p w:rsidR="00795D31" w:rsidRDefault="00795D31">
      <w:pPr>
        <w:spacing w:after="120"/>
      </w:pPr>
      <w:r>
        <w:rPr>
          <w:b/>
          <w:bCs/>
        </w:rPr>
        <w:t xml:space="preserve">Prostná: </w:t>
      </w:r>
    </w:p>
    <w:p w:rsidR="00795D31" w:rsidRDefault="00795D31">
      <w:pPr>
        <w:spacing w:after="120"/>
        <w:ind w:firstLine="708"/>
      </w:pPr>
      <w:r>
        <w:rPr>
          <w:b/>
          <w:bCs/>
        </w:rPr>
        <w:t xml:space="preserve">Varianta A z 10 b: </w:t>
      </w:r>
      <w:r>
        <w:t>3 prvky</w:t>
      </w:r>
    </w:p>
    <w:p w:rsidR="00795D31" w:rsidRDefault="00795D31">
      <w:pPr>
        <w:spacing w:after="120"/>
        <w:ind w:firstLine="708"/>
      </w:pPr>
      <w:r>
        <w:rPr>
          <w:b/>
          <w:bCs/>
        </w:rPr>
        <w:t>Varianta B z 11 b</w:t>
      </w:r>
      <w:r>
        <w:t>: 4 prvky</w:t>
      </w:r>
    </w:p>
    <w:p w:rsidR="00795D31" w:rsidRDefault="00795D31">
      <w:pPr>
        <w:spacing w:after="120"/>
        <w:ind w:firstLine="708"/>
      </w:pPr>
      <w:r>
        <w:rPr>
          <w:b/>
          <w:bCs/>
        </w:rPr>
        <w:t>Varianta C z 12 b</w:t>
      </w:r>
      <w:r>
        <w:t>: 5 prvků</w:t>
      </w:r>
    </w:p>
    <w:p w:rsidR="00795D31" w:rsidRDefault="00795D31">
      <w:pPr>
        <w:spacing w:after="120"/>
      </w:pPr>
    </w:p>
    <w:p w:rsidR="00795D31" w:rsidRDefault="00795D31">
      <w:pPr>
        <w:spacing w:after="120"/>
        <w:rPr>
          <w:i/>
          <w:iCs/>
        </w:rPr>
      </w:pPr>
      <w:r>
        <w:rPr>
          <w:i/>
          <w:iCs/>
        </w:rPr>
        <w:t xml:space="preserve">možnost použít prvky i z doplňkové tabulky prvků  příklady: </w:t>
      </w:r>
    </w:p>
    <w:p w:rsidR="00795D31" w:rsidRDefault="00795D31">
      <w:pPr>
        <w:spacing w:after="120"/>
        <w:rPr>
          <w:i/>
          <w:iCs/>
        </w:rPr>
      </w:pPr>
      <w:r>
        <w:rPr>
          <w:b/>
          <w:bCs/>
          <w:i/>
          <w:iCs/>
        </w:rPr>
        <w:t>kladina</w:t>
      </w:r>
      <w:r>
        <w:rPr>
          <w:i/>
          <w:iCs/>
        </w:rPr>
        <w:t xml:space="preserve"> – náskok do rozštěpu, všechny druhy kotoulů (každý se počítá zvlášť – s rukama, bez ruk, s přehmatem pod kladinu, vzad), čertík, skrčka, jánošík, roznožka, váha předklonmo, výskok 180st, pirueta 180st, přemet strannou, seskok rondatem;</w:t>
      </w:r>
    </w:p>
    <w:p w:rsidR="00795D31" w:rsidRDefault="00795D31">
      <w:pPr>
        <w:spacing w:after="120"/>
        <w:rPr>
          <w:i/>
          <w:iCs/>
        </w:rPr>
      </w:pPr>
      <w:r>
        <w:rPr>
          <w:i/>
          <w:iCs/>
        </w:rPr>
        <w:t xml:space="preserve"> </w:t>
      </w:r>
      <w:r>
        <w:rPr>
          <w:b/>
          <w:bCs/>
          <w:i/>
          <w:iCs/>
        </w:rPr>
        <w:t xml:space="preserve">prostná - </w:t>
      </w:r>
      <w:r>
        <w:rPr>
          <w:i/>
          <w:iCs/>
        </w:rPr>
        <w:t xml:space="preserve"> čertík, nůžky, jánošík, srkrčka 180st, roznožka, štička, dálkový skok, pirueta 360st, kotoul vpřed, kotoul vzad, stojka+kotoul, přemet strannou, přemet vzad, přemet vpřed, rondát…</w:t>
      </w:r>
    </w:p>
    <w:p w:rsidR="00795D31" w:rsidRDefault="00795D31">
      <w:pPr>
        <w:spacing w:after="1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MOTÝLCI  </w:t>
      </w:r>
      <w:r>
        <w:rPr>
          <w:b/>
          <w:bCs/>
          <w:i/>
          <w:iCs/>
          <w:noProof/>
          <w:sz w:val="28"/>
          <w:szCs w:val="28"/>
          <w:lang w:eastAsia="cs-CZ"/>
        </w:rPr>
        <w:pict>
          <v:shape id="obrázek 2" o:spid="_x0000_i1026" type="#_x0000_t75" style="width:48.75pt;height:49.5pt;visibility:visible">
            <v:imagedata r:id="rId6" o:title=""/>
          </v:shape>
        </w:pict>
      </w:r>
    </w:p>
    <w:p w:rsidR="00795D31" w:rsidRDefault="00795D31">
      <w:pPr>
        <w:spacing w:after="120"/>
        <w:rPr>
          <w:b/>
          <w:bCs/>
          <w:i/>
          <w:iCs/>
        </w:rPr>
      </w:pPr>
      <w:r>
        <w:rPr>
          <w:b/>
          <w:bCs/>
          <w:i/>
          <w:iCs/>
        </w:rPr>
        <w:t xml:space="preserve">Ročník narození 2009 2x týdně </w:t>
      </w:r>
    </w:p>
    <w:p w:rsidR="00795D31" w:rsidRDefault="00795D31">
      <w:pPr>
        <w:spacing w:after="120"/>
        <w:rPr>
          <w:b/>
          <w:bCs/>
        </w:rPr>
      </w:pPr>
      <w:r>
        <w:rPr>
          <w:b/>
          <w:bCs/>
        </w:rPr>
        <w:t xml:space="preserve">Lavička: </w:t>
      </w:r>
    </w:p>
    <w:p w:rsidR="00795D31" w:rsidRDefault="00795D31">
      <w:pPr>
        <w:numPr>
          <w:ilvl w:val="0"/>
          <w:numId w:val="8"/>
        </w:numPr>
        <w:spacing w:after="120"/>
        <w:rPr>
          <w:b/>
          <w:bCs/>
        </w:rPr>
      </w:pPr>
      <w:r>
        <w:rPr>
          <w:b/>
          <w:bCs/>
        </w:rPr>
        <w:t>náskok kotoulem 0,5</w:t>
      </w:r>
    </w:p>
    <w:p w:rsidR="00795D31" w:rsidRDefault="00795D31">
      <w:pPr>
        <w:numPr>
          <w:ilvl w:val="0"/>
          <w:numId w:val="8"/>
        </w:numPr>
        <w:spacing w:after="120"/>
        <w:rPr>
          <w:b/>
          <w:bCs/>
        </w:rPr>
      </w:pPr>
      <w:r>
        <w:rPr>
          <w:b/>
          <w:bCs/>
        </w:rPr>
        <w:t>skrčka 0,5</w:t>
      </w:r>
    </w:p>
    <w:p w:rsidR="00795D31" w:rsidRDefault="00795D31">
      <w:pPr>
        <w:numPr>
          <w:ilvl w:val="0"/>
          <w:numId w:val="8"/>
        </w:numPr>
        <w:spacing w:after="120"/>
        <w:rPr>
          <w:b/>
          <w:bCs/>
        </w:rPr>
      </w:pPr>
      <w:r>
        <w:rPr>
          <w:b/>
          <w:bCs/>
        </w:rPr>
        <w:t>kotoul 0,5</w:t>
      </w:r>
    </w:p>
    <w:p w:rsidR="00795D31" w:rsidRDefault="00795D31">
      <w:pPr>
        <w:numPr>
          <w:ilvl w:val="0"/>
          <w:numId w:val="8"/>
        </w:numPr>
        <w:spacing w:after="120"/>
        <w:rPr>
          <w:b/>
          <w:bCs/>
        </w:rPr>
      </w:pPr>
      <w:r>
        <w:rPr>
          <w:b/>
          <w:bCs/>
        </w:rPr>
        <w:t xml:space="preserve">výskok180°   0,5 </w:t>
      </w:r>
    </w:p>
    <w:p w:rsidR="00795D31" w:rsidRDefault="00795D31">
      <w:pPr>
        <w:numPr>
          <w:ilvl w:val="0"/>
          <w:numId w:val="8"/>
        </w:numPr>
        <w:spacing w:after="120"/>
        <w:rPr>
          <w:b/>
          <w:bCs/>
        </w:rPr>
      </w:pPr>
      <w:r>
        <w:rPr>
          <w:b/>
          <w:bCs/>
        </w:rPr>
        <w:t>čeertík 0,5</w:t>
      </w:r>
    </w:p>
    <w:p w:rsidR="00795D31" w:rsidRDefault="00795D31">
      <w:pPr>
        <w:numPr>
          <w:ilvl w:val="0"/>
          <w:numId w:val="8"/>
        </w:numPr>
        <w:spacing w:after="120"/>
        <w:rPr>
          <w:b/>
          <w:bCs/>
        </w:rPr>
      </w:pPr>
      <w:r>
        <w:rPr>
          <w:b/>
          <w:bCs/>
        </w:rPr>
        <w:t>seskok – přímý výskok (vedle lavičky- případně lze čápem dojít na konec) 0,5</w:t>
      </w:r>
    </w:p>
    <w:p w:rsidR="00795D31" w:rsidRDefault="00795D31">
      <w:pPr>
        <w:spacing w:after="120"/>
      </w:pPr>
      <w:r>
        <w:rPr>
          <w:b/>
          <w:bCs/>
        </w:rPr>
        <w:t>Prostná</w:t>
      </w:r>
      <w:r>
        <w:t>:</w:t>
      </w:r>
    </w:p>
    <w:p w:rsidR="00795D31" w:rsidRDefault="00795D31">
      <w:pPr>
        <w:numPr>
          <w:ilvl w:val="0"/>
          <w:numId w:val="5"/>
        </w:numPr>
        <w:spacing w:after="120"/>
        <w:rPr>
          <w:b/>
          <w:bCs/>
        </w:rPr>
      </w:pPr>
      <w:r>
        <w:rPr>
          <w:b/>
          <w:bCs/>
        </w:rPr>
        <w:t>čertík  0,5</w:t>
      </w:r>
      <w:bookmarkStart w:id="0" w:name="_GoBack"/>
      <w:bookmarkEnd w:id="0"/>
    </w:p>
    <w:p w:rsidR="00795D31" w:rsidRDefault="00795D31">
      <w:pPr>
        <w:numPr>
          <w:ilvl w:val="0"/>
          <w:numId w:val="5"/>
        </w:numPr>
        <w:spacing w:after="120"/>
      </w:pPr>
      <w:r>
        <w:rPr>
          <w:b/>
          <w:bCs/>
        </w:rPr>
        <w:t>kotoul vpřed 0,5</w:t>
      </w:r>
    </w:p>
    <w:p w:rsidR="00795D31" w:rsidRDefault="00795D31">
      <w:pPr>
        <w:numPr>
          <w:ilvl w:val="0"/>
          <w:numId w:val="5"/>
        </w:numPr>
        <w:spacing w:after="120"/>
        <w:rPr>
          <w:b/>
          <w:bCs/>
        </w:rPr>
      </w:pPr>
      <w:r>
        <w:rPr>
          <w:b/>
          <w:bCs/>
        </w:rPr>
        <w:t>kotoul vpřed do placky 0,5</w:t>
      </w:r>
    </w:p>
    <w:p w:rsidR="00795D31" w:rsidRDefault="00795D31">
      <w:pPr>
        <w:numPr>
          <w:ilvl w:val="0"/>
          <w:numId w:val="5"/>
        </w:numPr>
        <w:spacing w:after="120"/>
      </w:pPr>
      <w:r>
        <w:rPr>
          <w:b/>
          <w:bCs/>
        </w:rPr>
        <w:t>svíčka 0,5</w:t>
      </w:r>
    </w:p>
    <w:p w:rsidR="00795D31" w:rsidRDefault="00795D31">
      <w:pPr>
        <w:numPr>
          <w:ilvl w:val="0"/>
          <w:numId w:val="5"/>
        </w:numPr>
        <w:spacing w:after="120"/>
      </w:pPr>
      <w:r>
        <w:rPr>
          <w:b/>
          <w:bCs/>
        </w:rPr>
        <w:t>hvězda 0,5</w:t>
      </w:r>
    </w:p>
    <w:p w:rsidR="00795D31" w:rsidRDefault="00795D31">
      <w:pPr>
        <w:numPr>
          <w:ilvl w:val="0"/>
          <w:numId w:val="5"/>
        </w:numPr>
        <w:spacing w:after="120"/>
      </w:pPr>
      <w:r>
        <w:rPr>
          <w:b/>
          <w:bCs/>
        </w:rPr>
        <w:t xml:space="preserve">kotoul vzad 0,5 </w:t>
      </w:r>
    </w:p>
    <w:p w:rsidR="00795D31" w:rsidRDefault="00795D31">
      <w:pPr>
        <w:spacing w:after="120"/>
        <w:ind w:left="708"/>
        <w:rPr>
          <w:b/>
          <w:bCs/>
        </w:rPr>
      </w:pPr>
      <w:r>
        <w:rPr>
          <w:b/>
          <w:bCs/>
        </w:rPr>
        <w:t>*přemet vzad 0,5</w:t>
      </w:r>
    </w:p>
    <w:p w:rsidR="00795D31" w:rsidRDefault="00795D31">
      <w:pPr>
        <w:spacing w:after="1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KOŤÁTKA</w:t>
      </w:r>
      <w:r>
        <w:rPr>
          <w:b/>
          <w:bCs/>
          <w:i/>
          <w:iCs/>
          <w:noProof/>
          <w:sz w:val="28"/>
          <w:szCs w:val="28"/>
          <w:lang w:eastAsia="cs-CZ"/>
        </w:rPr>
        <w:pict>
          <v:shape id="obrázek 3" o:spid="_x0000_i1027" type="#_x0000_t75" style="width:45pt;height:42.75pt;visibility:visible">
            <v:imagedata r:id="rId7" o:title=""/>
          </v:shape>
        </w:pict>
      </w:r>
    </w:p>
    <w:p w:rsidR="00795D31" w:rsidRDefault="00795D31">
      <w:pPr>
        <w:spacing w:after="120"/>
        <w:rPr>
          <w:b/>
          <w:bCs/>
          <w:i/>
          <w:iCs/>
        </w:rPr>
      </w:pPr>
      <w:r>
        <w:rPr>
          <w:b/>
          <w:bCs/>
          <w:i/>
          <w:iCs/>
        </w:rPr>
        <w:t xml:space="preserve">ročník narození 2010 a ml 2x týdně </w:t>
      </w:r>
    </w:p>
    <w:p w:rsidR="00795D31" w:rsidRDefault="00795D31">
      <w:pPr>
        <w:spacing w:after="120"/>
        <w:rPr>
          <w:b/>
          <w:bCs/>
        </w:rPr>
      </w:pPr>
      <w:r>
        <w:rPr>
          <w:b/>
          <w:bCs/>
        </w:rPr>
        <w:t xml:space="preserve">Lavička: </w:t>
      </w:r>
    </w:p>
    <w:p w:rsidR="00795D31" w:rsidRDefault="00795D31">
      <w:pPr>
        <w:numPr>
          <w:ilvl w:val="0"/>
          <w:numId w:val="4"/>
        </w:numPr>
        <w:spacing w:after="120"/>
        <w:rPr>
          <w:b/>
          <w:bCs/>
        </w:rPr>
      </w:pPr>
      <w:r>
        <w:rPr>
          <w:b/>
          <w:bCs/>
        </w:rPr>
        <w:t>výskok do dřepu 0,5</w:t>
      </w:r>
    </w:p>
    <w:p w:rsidR="00795D31" w:rsidRDefault="00795D31">
      <w:pPr>
        <w:numPr>
          <w:ilvl w:val="0"/>
          <w:numId w:val="4"/>
        </w:numPr>
        <w:spacing w:after="120"/>
      </w:pPr>
      <w:r>
        <w:rPr>
          <w:b/>
          <w:bCs/>
        </w:rPr>
        <w:t xml:space="preserve">skrčka 0,5 </w:t>
      </w:r>
    </w:p>
    <w:p w:rsidR="00795D31" w:rsidRDefault="00795D31">
      <w:pPr>
        <w:numPr>
          <w:ilvl w:val="0"/>
          <w:numId w:val="4"/>
        </w:numPr>
        <w:spacing w:after="120"/>
      </w:pPr>
      <w:r>
        <w:rPr>
          <w:b/>
          <w:bCs/>
        </w:rPr>
        <w:t>kotoul vpřed 0,5</w:t>
      </w:r>
    </w:p>
    <w:p w:rsidR="00795D31" w:rsidRDefault="00795D31">
      <w:pPr>
        <w:numPr>
          <w:ilvl w:val="0"/>
          <w:numId w:val="4"/>
        </w:numPr>
        <w:spacing w:after="120"/>
      </w:pPr>
      <w:r>
        <w:rPr>
          <w:b/>
          <w:bCs/>
        </w:rPr>
        <w:t xml:space="preserve">čertík 0,5 </w:t>
      </w:r>
    </w:p>
    <w:p w:rsidR="00795D31" w:rsidRDefault="00795D31">
      <w:pPr>
        <w:numPr>
          <w:ilvl w:val="0"/>
          <w:numId w:val="4"/>
        </w:numPr>
        <w:spacing w:after="120"/>
      </w:pPr>
      <w:r>
        <w:rPr>
          <w:b/>
          <w:bCs/>
        </w:rPr>
        <w:t xml:space="preserve">seskok přímý výskok 0,5 </w:t>
      </w:r>
    </w:p>
    <w:p w:rsidR="00795D31" w:rsidRDefault="00795D31">
      <w:pPr>
        <w:spacing w:after="120"/>
      </w:pPr>
      <w:r>
        <w:rPr>
          <w:b/>
          <w:bCs/>
        </w:rPr>
        <w:t>Prostná</w:t>
      </w:r>
      <w:r>
        <w:t>:</w:t>
      </w:r>
    </w:p>
    <w:p w:rsidR="00795D31" w:rsidRDefault="00795D31">
      <w:pPr>
        <w:numPr>
          <w:ilvl w:val="0"/>
          <w:numId w:val="5"/>
        </w:numPr>
        <w:spacing w:after="120"/>
        <w:rPr>
          <w:b/>
          <w:bCs/>
        </w:rPr>
      </w:pPr>
      <w:r>
        <w:rPr>
          <w:b/>
          <w:bCs/>
        </w:rPr>
        <w:t>čertík  0,5</w:t>
      </w:r>
    </w:p>
    <w:p w:rsidR="00795D31" w:rsidRDefault="00795D31">
      <w:pPr>
        <w:numPr>
          <w:ilvl w:val="0"/>
          <w:numId w:val="5"/>
        </w:numPr>
        <w:spacing w:after="120"/>
      </w:pPr>
      <w:r>
        <w:rPr>
          <w:b/>
          <w:bCs/>
        </w:rPr>
        <w:t>kotoul vpřed 0,5</w:t>
      </w:r>
    </w:p>
    <w:p w:rsidR="00795D31" w:rsidRDefault="00795D31">
      <w:pPr>
        <w:numPr>
          <w:ilvl w:val="0"/>
          <w:numId w:val="5"/>
        </w:numPr>
        <w:spacing w:after="120"/>
        <w:rPr>
          <w:b/>
          <w:bCs/>
        </w:rPr>
      </w:pPr>
      <w:r>
        <w:rPr>
          <w:b/>
          <w:bCs/>
        </w:rPr>
        <w:t>kotoul vpřed do placky 0,5</w:t>
      </w:r>
    </w:p>
    <w:p w:rsidR="00795D31" w:rsidRDefault="00795D31">
      <w:pPr>
        <w:numPr>
          <w:ilvl w:val="0"/>
          <w:numId w:val="5"/>
        </w:numPr>
        <w:spacing w:after="120"/>
      </w:pPr>
      <w:r>
        <w:rPr>
          <w:b/>
          <w:bCs/>
        </w:rPr>
        <w:t>svíčka 0,5</w:t>
      </w:r>
    </w:p>
    <w:p w:rsidR="00795D31" w:rsidRDefault="00795D31">
      <w:pPr>
        <w:numPr>
          <w:ilvl w:val="0"/>
          <w:numId w:val="5"/>
        </w:numPr>
        <w:spacing w:after="120"/>
      </w:pPr>
      <w:r>
        <w:rPr>
          <w:b/>
          <w:bCs/>
        </w:rPr>
        <w:t>výskok 180 0,5</w:t>
      </w:r>
    </w:p>
    <w:p w:rsidR="00795D31" w:rsidRDefault="00795D31">
      <w:pPr>
        <w:numPr>
          <w:ilvl w:val="0"/>
          <w:numId w:val="5"/>
        </w:numPr>
        <w:spacing w:after="120"/>
      </w:pPr>
      <w:r>
        <w:rPr>
          <w:b/>
          <w:bCs/>
        </w:rPr>
        <w:t xml:space="preserve">kotoul vzad 0,5 </w:t>
      </w:r>
    </w:p>
    <w:p w:rsidR="00795D31" w:rsidRDefault="00795D31">
      <w:pPr>
        <w:spacing w:after="120"/>
        <w:ind w:left="708"/>
      </w:pPr>
      <w:r>
        <w:t>*přemet strannou 0,5</w:t>
      </w:r>
    </w:p>
    <w:p w:rsidR="00795D31" w:rsidRDefault="00795D31">
      <w:pPr>
        <w:spacing w:after="1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ŽABIČKY </w:t>
      </w:r>
      <w:r>
        <w:rPr>
          <w:b/>
          <w:bCs/>
          <w:i/>
          <w:iCs/>
          <w:noProof/>
          <w:sz w:val="28"/>
          <w:szCs w:val="28"/>
          <w:lang w:eastAsia="cs-CZ"/>
        </w:rPr>
        <w:pict>
          <v:shape id="obrázek 4" o:spid="_x0000_i1028" type="#_x0000_t75" style="width:45.75pt;height:62.25pt;visibility:visible">
            <v:imagedata r:id="rId8" o:title=""/>
          </v:shape>
        </w:pict>
      </w:r>
    </w:p>
    <w:p w:rsidR="00795D31" w:rsidRDefault="00795D31">
      <w:pPr>
        <w:spacing w:after="120"/>
        <w:rPr>
          <w:b/>
          <w:bCs/>
          <w:i/>
          <w:iCs/>
        </w:rPr>
      </w:pPr>
      <w:r>
        <w:rPr>
          <w:b/>
          <w:bCs/>
          <w:i/>
          <w:iCs/>
        </w:rPr>
        <w:t xml:space="preserve">ročník narození 2009  1x týdně </w:t>
      </w:r>
    </w:p>
    <w:p w:rsidR="00795D31" w:rsidRDefault="00795D31">
      <w:pPr>
        <w:spacing w:after="120"/>
        <w:rPr>
          <w:b/>
          <w:bCs/>
        </w:rPr>
      </w:pPr>
      <w:r>
        <w:rPr>
          <w:b/>
          <w:bCs/>
        </w:rPr>
        <w:t xml:space="preserve">Lavička: </w:t>
      </w:r>
    </w:p>
    <w:p w:rsidR="00795D31" w:rsidRDefault="00795D31">
      <w:pPr>
        <w:numPr>
          <w:ilvl w:val="0"/>
          <w:numId w:val="10"/>
        </w:numPr>
        <w:spacing w:after="120"/>
        <w:rPr>
          <w:b/>
          <w:bCs/>
        </w:rPr>
      </w:pPr>
      <w:r>
        <w:rPr>
          <w:b/>
          <w:bCs/>
        </w:rPr>
        <w:t>výskok do dřepu 0,5</w:t>
      </w:r>
    </w:p>
    <w:p w:rsidR="00795D31" w:rsidRDefault="00795D31">
      <w:pPr>
        <w:numPr>
          <w:ilvl w:val="0"/>
          <w:numId w:val="10"/>
        </w:numPr>
        <w:spacing w:after="120"/>
      </w:pPr>
      <w:r>
        <w:rPr>
          <w:b/>
          <w:bCs/>
        </w:rPr>
        <w:t xml:space="preserve">skrčka 0,5 </w:t>
      </w:r>
    </w:p>
    <w:p w:rsidR="00795D31" w:rsidRDefault="00795D31">
      <w:pPr>
        <w:numPr>
          <w:ilvl w:val="0"/>
          <w:numId w:val="10"/>
        </w:numPr>
        <w:spacing w:after="120"/>
      </w:pPr>
      <w:r>
        <w:rPr>
          <w:b/>
          <w:bCs/>
        </w:rPr>
        <w:t>kotoul vpřed 0,5</w:t>
      </w:r>
    </w:p>
    <w:p w:rsidR="00795D31" w:rsidRDefault="00795D31">
      <w:pPr>
        <w:numPr>
          <w:ilvl w:val="0"/>
          <w:numId w:val="10"/>
        </w:numPr>
        <w:spacing w:after="120"/>
      </w:pPr>
      <w:r>
        <w:rPr>
          <w:b/>
          <w:bCs/>
        </w:rPr>
        <w:t xml:space="preserve">čertík 0,5 </w:t>
      </w:r>
    </w:p>
    <w:p w:rsidR="00795D31" w:rsidRDefault="00795D31">
      <w:pPr>
        <w:numPr>
          <w:ilvl w:val="0"/>
          <w:numId w:val="10"/>
        </w:numPr>
        <w:spacing w:after="120"/>
      </w:pPr>
      <w:r>
        <w:rPr>
          <w:b/>
          <w:bCs/>
        </w:rPr>
        <w:t xml:space="preserve">seskok přímý výskok 0,5 </w:t>
      </w:r>
    </w:p>
    <w:p w:rsidR="00795D31" w:rsidRDefault="00795D31">
      <w:pPr>
        <w:spacing w:after="120"/>
      </w:pPr>
      <w:r>
        <w:rPr>
          <w:b/>
          <w:bCs/>
        </w:rPr>
        <w:t>Prostná</w:t>
      </w:r>
      <w:r>
        <w:t>:</w:t>
      </w:r>
    </w:p>
    <w:p w:rsidR="00795D31" w:rsidRDefault="00795D31">
      <w:pPr>
        <w:numPr>
          <w:ilvl w:val="0"/>
          <w:numId w:val="11"/>
        </w:numPr>
        <w:spacing w:after="120"/>
        <w:rPr>
          <w:b/>
          <w:bCs/>
        </w:rPr>
      </w:pPr>
      <w:r>
        <w:rPr>
          <w:b/>
          <w:bCs/>
        </w:rPr>
        <w:t>placka 0,5</w:t>
      </w:r>
    </w:p>
    <w:p w:rsidR="00795D31" w:rsidRDefault="00795D31">
      <w:pPr>
        <w:numPr>
          <w:ilvl w:val="0"/>
          <w:numId w:val="11"/>
        </w:numPr>
        <w:spacing w:after="120"/>
      </w:pPr>
      <w:r>
        <w:rPr>
          <w:b/>
          <w:bCs/>
        </w:rPr>
        <w:t>svíčka 0,5</w:t>
      </w:r>
    </w:p>
    <w:p w:rsidR="00795D31" w:rsidRDefault="00795D31">
      <w:pPr>
        <w:numPr>
          <w:ilvl w:val="0"/>
          <w:numId w:val="11"/>
        </w:numPr>
        <w:spacing w:after="120"/>
      </w:pPr>
      <w:r>
        <w:rPr>
          <w:b/>
          <w:bCs/>
        </w:rPr>
        <w:t>kotoul vpřed 0,5</w:t>
      </w:r>
    </w:p>
    <w:p w:rsidR="00795D31" w:rsidRDefault="00795D31">
      <w:pPr>
        <w:numPr>
          <w:ilvl w:val="0"/>
          <w:numId w:val="11"/>
        </w:numPr>
        <w:spacing w:after="120"/>
      </w:pPr>
      <w:r>
        <w:rPr>
          <w:b/>
          <w:bCs/>
        </w:rPr>
        <w:t>výskok 180 0,5</w:t>
      </w:r>
    </w:p>
    <w:p w:rsidR="00795D31" w:rsidRDefault="00795D31">
      <w:pPr>
        <w:numPr>
          <w:ilvl w:val="0"/>
          <w:numId w:val="11"/>
        </w:numPr>
        <w:spacing w:after="120"/>
      </w:pPr>
      <w:r>
        <w:rPr>
          <w:b/>
          <w:bCs/>
        </w:rPr>
        <w:t xml:space="preserve">kotoul vzad 0,5 </w:t>
      </w:r>
    </w:p>
    <w:p w:rsidR="00795D31" w:rsidRDefault="00795D31">
      <w:pPr>
        <w:spacing w:after="120"/>
        <w:ind w:left="708"/>
      </w:pPr>
      <w:r>
        <w:t>*přemet strannou 0,5</w:t>
      </w:r>
    </w:p>
    <w:p w:rsidR="00795D31" w:rsidRDefault="00795D31">
      <w:pPr>
        <w:spacing w:after="120"/>
        <w:ind w:firstLine="708"/>
      </w:pPr>
    </w:p>
    <w:p w:rsidR="00795D31" w:rsidRDefault="00795D31">
      <w:pPr>
        <w:spacing w:after="1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BERUŠKY </w:t>
      </w:r>
      <w:r>
        <w:rPr>
          <w:b/>
          <w:bCs/>
          <w:i/>
          <w:iCs/>
          <w:noProof/>
          <w:sz w:val="28"/>
          <w:szCs w:val="28"/>
          <w:lang w:eastAsia="cs-CZ"/>
        </w:rPr>
        <w:pict>
          <v:shape id="obrázek 5" o:spid="_x0000_i1029" type="#_x0000_t75" style="width:39pt;height:45pt;visibility:visible">
            <v:imagedata r:id="rId9" o:title=""/>
          </v:shape>
        </w:pict>
      </w:r>
    </w:p>
    <w:p w:rsidR="00795D31" w:rsidRDefault="00795D31">
      <w:pPr>
        <w:spacing w:after="120"/>
        <w:rPr>
          <w:b/>
          <w:bCs/>
          <w:i/>
          <w:iCs/>
        </w:rPr>
      </w:pPr>
      <w:r>
        <w:rPr>
          <w:b/>
          <w:bCs/>
          <w:i/>
          <w:iCs/>
        </w:rPr>
        <w:t>Ročník narození 2010 a ml. -  1x týdně</w:t>
      </w:r>
    </w:p>
    <w:p w:rsidR="00795D31" w:rsidRDefault="00795D31">
      <w:pPr>
        <w:spacing w:after="120"/>
        <w:rPr>
          <w:b/>
          <w:bCs/>
        </w:rPr>
      </w:pPr>
      <w:r>
        <w:rPr>
          <w:b/>
          <w:bCs/>
        </w:rPr>
        <w:t xml:space="preserve">Lavička: </w:t>
      </w:r>
    </w:p>
    <w:p w:rsidR="00795D31" w:rsidRDefault="00795D31">
      <w:pPr>
        <w:numPr>
          <w:ilvl w:val="0"/>
          <w:numId w:val="6"/>
        </w:numPr>
        <w:spacing w:after="120"/>
        <w:rPr>
          <w:b/>
          <w:bCs/>
        </w:rPr>
      </w:pPr>
      <w:r>
        <w:rPr>
          <w:b/>
          <w:bCs/>
        </w:rPr>
        <w:t>výkrokem vpřed stoj na lavičce 0,5</w:t>
      </w:r>
    </w:p>
    <w:p w:rsidR="00795D31" w:rsidRDefault="00795D31">
      <w:pPr>
        <w:numPr>
          <w:ilvl w:val="0"/>
          <w:numId w:val="6"/>
        </w:numPr>
        <w:spacing w:after="120"/>
        <w:rPr>
          <w:b/>
          <w:bCs/>
        </w:rPr>
      </w:pPr>
      <w:r>
        <w:rPr>
          <w:b/>
          <w:bCs/>
        </w:rPr>
        <w:t>výskok 0,5</w:t>
      </w:r>
    </w:p>
    <w:p w:rsidR="00795D31" w:rsidRDefault="00795D31">
      <w:pPr>
        <w:numPr>
          <w:ilvl w:val="0"/>
          <w:numId w:val="6"/>
        </w:numPr>
        <w:spacing w:after="120"/>
        <w:rPr>
          <w:b/>
          <w:bCs/>
        </w:rPr>
      </w:pPr>
      <w:r>
        <w:rPr>
          <w:b/>
          <w:bCs/>
        </w:rPr>
        <w:t>čertík 0,5</w:t>
      </w:r>
    </w:p>
    <w:p w:rsidR="00795D31" w:rsidRDefault="00795D31">
      <w:pPr>
        <w:numPr>
          <w:ilvl w:val="0"/>
          <w:numId w:val="6"/>
        </w:numPr>
        <w:spacing w:after="120"/>
        <w:rPr>
          <w:b/>
          <w:bCs/>
        </w:rPr>
      </w:pPr>
      <w:r>
        <w:rPr>
          <w:b/>
          <w:bCs/>
        </w:rPr>
        <w:t>čáp na konec lavičky 0,5</w:t>
      </w:r>
    </w:p>
    <w:p w:rsidR="00795D31" w:rsidRDefault="00795D31">
      <w:pPr>
        <w:numPr>
          <w:ilvl w:val="0"/>
          <w:numId w:val="6"/>
        </w:numPr>
        <w:spacing w:after="120"/>
        <w:rPr>
          <w:b/>
          <w:bCs/>
        </w:rPr>
      </w:pPr>
      <w:r>
        <w:rPr>
          <w:b/>
          <w:bCs/>
        </w:rPr>
        <w:t>seskok – přímý výskok 0,5</w:t>
      </w:r>
    </w:p>
    <w:p w:rsidR="00795D31" w:rsidRDefault="00795D31">
      <w:pPr>
        <w:spacing w:after="120"/>
      </w:pPr>
      <w:r>
        <w:rPr>
          <w:b/>
          <w:bCs/>
        </w:rPr>
        <w:t>Prostná</w:t>
      </w:r>
      <w:r>
        <w:t>:</w:t>
      </w:r>
    </w:p>
    <w:p w:rsidR="00795D31" w:rsidRDefault="00795D31">
      <w:pPr>
        <w:numPr>
          <w:ilvl w:val="0"/>
          <w:numId w:val="7"/>
        </w:numPr>
        <w:spacing w:after="120"/>
      </w:pPr>
      <w:r>
        <w:t>placka 0,5</w:t>
      </w:r>
    </w:p>
    <w:p w:rsidR="00795D31" w:rsidRDefault="00795D31">
      <w:pPr>
        <w:numPr>
          <w:ilvl w:val="0"/>
          <w:numId w:val="7"/>
        </w:numPr>
        <w:spacing w:after="120"/>
      </w:pPr>
      <w:r>
        <w:t>svíčka 0,5</w:t>
      </w:r>
    </w:p>
    <w:p w:rsidR="00795D31" w:rsidRDefault="00795D31">
      <w:pPr>
        <w:numPr>
          <w:ilvl w:val="0"/>
          <w:numId w:val="7"/>
        </w:numPr>
        <w:spacing w:after="120"/>
      </w:pPr>
      <w:r>
        <w:t>výskok 0,5</w:t>
      </w:r>
    </w:p>
    <w:p w:rsidR="00795D31" w:rsidRDefault="00795D31">
      <w:pPr>
        <w:numPr>
          <w:ilvl w:val="0"/>
          <w:numId w:val="7"/>
        </w:numPr>
        <w:spacing w:after="120"/>
      </w:pPr>
      <w:r>
        <w:t>kotoul před 0,5</w:t>
      </w:r>
    </w:p>
    <w:p w:rsidR="00795D31" w:rsidRDefault="00795D31">
      <w:pPr>
        <w:spacing w:after="120"/>
        <w:ind w:left="708"/>
      </w:pPr>
      <w:r>
        <w:t>*kotoul vzad 0,5</w:t>
      </w:r>
    </w:p>
    <w:p w:rsidR="00795D31" w:rsidRDefault="00795D31">
      <w:pPr>
        <w:spacing w:after="120"/>
        <w:ind w:left="708"/>
      </w:pPr>
      <w:r>
        <w:t>*přemet strannou</w:t>
      </w:r>
    </w:p>
    <w:sectPr w:rsidR="00795D31" w:rsidSect="00795D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5B8D"/>
    <w:multiLevelType w:val="hybridMultilevel"/>
    <w:tmpl w:val="2AA455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7DF3ED6"/>
    <w:multiLevelType w:val="hybridMultilevel"/>
    <w:tmpl w:val="074EAAE4"/>
    <w:lvl w:ilvl="0" w:tplc="81B2EA4C">
      <w:start w:val="1"/>
      <w:numFmt w:val="decimal"/>
      <w:lvlText w:val="%1."/>
      <w:lvlJc w:val="left"/>
      <w:pPr>
        <w:ind w:left="177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249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321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93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465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537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609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81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7530" w:hanging="180"/>
      </w:pPr>
      <w:rPr>
        <w:rFonts w:ascii="Times New Roman" w:hAnsi="Times New Roman" w:cs="Times New Roman"/>
      </w:rPr>
    </w:lvl>
  </w:abstractNum>
  <w:abstractNum w:abstractNumId="2">
    <w:nsid w:val="31AC41A3"/>
    <w:multiLevelType w:val="hybridMultilevel"/>
    <w:tmpl w:val="4AF065F4"/>
    <w:lvl w:ilvl="0" w:tplc="D87807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3">
    <w:nsid w:val="3A2B317B"/>
    <w:multiLevelType w:val="hybridMultilevel"/>
    <w:tmpl w:val="150E0E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48952D4D"/>
    <w:multiLevelType w:val="hybridMultilevel"/>
    <w:tmpl w:val="69D213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5A33236D"/>
    <w:multiLevelType w:val="hybridMultilevel"/>
    <w:tmpl w:val="D7B864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5F685BEB"/>
    <w:multiLevelType w:val="hybridMultilevel"/>
    <w:tmpl w:val="FA5E83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8A00582"/>
    <w:multiLevelType w:val="hybridMultilevel"/>
    <w:tmpl w:val="39EA32D8"/>
    <w:lvl w:ilvl="0" w:tplc="2BF49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8">
    <w:nsid w:val="6C473773"/>
    <w:multiLevelType w:val="hybridMultilevel"/>
    <w:tmpl w:val="6C986052"/>
    <w:lvl w:ilvl="0" w:tplc="2D6027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9">
    <w:nsid w:val="701A5D72"/>
    <w:multiLevelType w:val="hybridMultilevel"/>
    <w:tmpl w:val="D772CF3E"/>
    <w:lvl w:ilvl="0" w:tplc="2E12CD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0">
    <w:nsid w:val="7AB71D1B"/>
    <w:multiLevelType w:val="hybridMultilevel"/>
    <w:tmpl w:val="074EAAE4"/>
    <w:lvl w:ilvl="0" w:tplc="81B2EA4C">
      <w:start w:val="1"/>
      <w:numFmt w:val="decimal"/>
      <w:lvlText w:val="%1."/>
      <w:lvlJc w:val="left"/>
      <w:pPr>
        <w:ind w:left="177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249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321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93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465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537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609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81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753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D31"/>
    <w:rsid w:val="0079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360" w:lineRule="auto"/>
      <w:outlineLvl w:val="0"/>
    </w:pPr>
    <w:rPr>
      <w:rFonts w:ascii="Times New Roman" w:hAnsi="Times New Roman" w:cstheme="minorBidi"/>
      <w:sz w:val="28"/>
      <w:szCs w:val="28"/>
      <w:lang w:eastAsia="cs-CZ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340</Words>
  <Characters>1939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Kategorie B- děti cvičící 2x týdně</dc:title>
  <dc:subject/>
  <dc:creator>Veronika</dc:creator>
  <cp:keywords/>
  <dc:description/>
  <cp:lastModifiedBy>Home</cp:lastModifiedBy>
  <cp:revision>3</cp:revision>
  <cp:lastPrinted>2013-06-13T11:47:00Z</cp:lastPrinted>
  <dcterms:created xsi:type="dcterms:W3CDTF">2016-05-10T10:11:00Z</dcterms:created>
  <dcterms:modified xsi:type="dcterms:W3CDTF">2016-05-10T10:11:00Z</dcterms:modified>
</cp:coreProperties>
</file>